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6EE3" w14:textId="77777777" w:rsidR="0068702E" w:rsidRDefault="0068702E"/>
    <w:p w14:paraId="4FA9C3AB" w14:textId="77777777" w:rsidR="004D5895" w:rsidRDefault="004D5895"/>
    <w:p w14:paraId="0752D3C3" w14:textId="77777777" w:rsidR="00444077" w:rsidRDefault="00444077">
      <w:pPr>
        <w:rPr>
          <w:b/>
        </w:rPr>
      </w:pPr>
    </w:p>
    <w:p w14:paraId="041F0821" w14:textId="77777777" w:rsidR="00444077" w:rsidRDefault="00444077">
      <w:pPr>
        <w:rPr>
          <w:b/>
        </w:rPr>
      </w:pPr>
    </w:p>
    <w:p w14:paraId="2C2B4154" w14:textId="77777777" w:rsidR="00444077" w:rsidRDefault="00444077">
      <w:pPr>
        <w:rPr>
          <w:b/>
        </w:rPr>
      </w:pPr>
    </w:p>
    <w:p w14:paraId="3EC462B8" w14:textId="35878CA4" w:rsidR="004D5895" w:rsidRPr="004D5895" w:rsidRDefault="004D5895">
      <w:pPr>
        <w:rPr>
          <w:b/>
        </w:rPr>
      </w:pPr>
      <w:r w:rsidRPr="004D5895">
        <w:rPr>
          <w:b/>
        </w:rPr>
        <w:t xml:space="preserve">Opdrachten voor </w:t>
      </w:r>
      <w:r w:rsidR="003517FC">
        <w:rPr>
          <w:b/>
        </w:rPr>
        <w:t>de leiding nemen</w:t>
      </w:r>
    </w:p>
    <w:p w14:paraId="0F0C0064" w14:textId="77777777" w:rsidR="0068702E" w:rsidRDefault="0068702E"/>
    <w:p w14:paraId="5A77C41C" w14:textId="77777777" w:rsidR="0068702E" w:rsidRDefault="0068702E"/>
    <w:p w14:paraId="3FAB4076" w14:textId="47E42727" w:rsidR="0068702E" w:rsidRPr="004D5895" w:rsidRDefault="004D5895">
      <w:pPr>
        <w:rPr>
          <w:u w:val="single"/>
        </w:rPr>
      </w:pPr>
      <w:r>
        <w:rPr>
          <w:u w:val="single"/>
        </w:rPr>
        <w:t>O</w:t>
      </w:r>
      <w:r w:rsidRPr="004D5895">
        <w:rPr>
          <w:u w:val="single"/>
        </w:rPr>
        <w:t>pdracht</w:t>
      </w:r>
      <w:r>
        <w:rPr>
          <w:u w:val="single"/>
        </w:rPr>
        <w:t xml:space="preserve"> 1.</w:t>
      </w:r>
      <w:r w:rsidR="007C4CC2">
        <w:rPr>
          <w:u w:val="single"/>
        </w:rPr>
        <w:t xml:space="preserve"> </w:t>
      </w:r>
      <w:r w:rsidR="00732FCE">
        <w:rPr>
          <w:u w:val="single"/>
        </w:rPr>
        <w:t>Individuele opdracht en p</w:t>
      </w:r>
      <w:r w:rsidR="007C4CC2">
        <w:rPr>
          <w:u w:val="single"/>
        </w:rPr>
        <w:t>lenair</w:t>
      </w:r>
      <w:r w:rsidR="00732FCE">
        <w:rPr>
          <w:u w:val="single"/>
        </w:rPr>
        <w:t xml:space="preserve"> gesprek</w:t>
      </w:r>
    </w:p>
    <w:p w14:paraId="095675AE" w14:textId="37C2173C" w:rsidR="003C12E8" w:rsidRDefault="006C524B" w:rsidP="00B12730">
      <w:pPr>
        <w:pStyle w:val="Geenafstand"/>
        <w:numPr>
          <w:ilvl w:val="0"/>
          <w:numId w:val="12"/>
        </w:numPr>
      </w:pPr>
      <w:r>
        <w:t xml:space="preserve">Wat </w:t>
      </w:r>
      <w:r w:rsidR="0080742F">
        <w:t xml:space="preserve">maakt volgens jou iemand tot een goede </w:t>
      </w:r>
      <w:r w:rsidR="00B12730">
        <w:t>leider?</w:t>
      </w:r>
    </w:p>
    <w:p w14:paraId="63E6F722" w14:textId="41A7BB3B" w:rsidR="00B12730" w:rsidRDefault="00B12730" w:rsidP="00B12730">
      <w:pPr>
        <w:pStyle w:val="Geenafstand"/>
        <w:numPr>
          <w:ilvl w:val="0"/>
          <w:numId w:val="12"/>
        </w:numPr>
      </w:pPr>
      <w:r>
        <w:t xml:space="preserve">Hoe </w:t>
      </w:r>
      <w:r w:rsidR="0080742F">
        <w:t>zie jij jezelf in dit verband</w:t>
      </w:r>
      <w:r>
        <w:t>?</w:t>
      </w:r>
    </w:p>
    <w:p w14:paraId="38A8EC00" w14:textId="77777777" w:rsidR="00B12730" w:rsidRDefault="00B12730" w:rsidP="003C12E8">
      <w:pPr>
        <w:pStyle w:val="Geenafstand"/>
        <w:ind w:left="720"/>
      </w:pPr>
    </w:p>
    <w:p w14:paraId="2FBE4746" w14:textId="77777777" w:rsidR="003C12E8" w:rsidRDefault="003C12E8" w:rsidP="003C12E8">
      <w:pPr>
        <w:pStyle w:val="Geenafstand"/>
      </w:pPr>
    </w:p>
    <w:p w14:paraId="4488141D" w14:textId="77777777" w:rsidR="003C12E8" w:rsidRPr="004D5895" w:rsidRDefault="003C12E8" w:rsidP="003C12E8">
      <w:pPr>
        <w:rPr>
          <w:u w:val="single"/>
        </w:rPr>
      </w:pPr>
      <w:r w:rsidRPr="004D5895">
        <w:rPr>
          <w:u w:val="single"/>
        </w:rPr>
        <w:t>Opdracht 2.</w:t>
      </w:r>
    </w:p>
    <w:p w14:paraId="198958A1" w14:textId="41E58DA4" w:rsidR="00B12730" w:rsidRDefault="003C12E8" w:rsidP="00B12730">
      <w:pPr>
        <w:pStyle w:val="Geenafstand"/>
      </w:pPr>
      <w:r>
        <w:t xml:space="preserve">Analyse van je eigen situatie en het formuleren van vragen naar aanleiding hiervan. </w:t>
      </w:r>
    </w:p>
    <w:p w14:paraId="1E779D5A" w14:textId="71BFF71F" w:rsidR="00B12730" w:rsidRDefault="00B12730" w:rsidP="00B12730">
      <w:pPr>
        <w:pStyle w:val="Geenafstand"/>
      </w:pPr>
      <w:r>
        <w:t>Welke belemmeringen ervaar j</w:t>
      </w:r>
      <w:r w:rsidR="0080742F">
        <w:t>ij</w:t>
      </w:r>
      <w:r>
        <w:t xml:space="preserve"> om de leiding nemen?</w:t>
      </w:r>
    </w:p>
    <w:p w14:paraId="0998B592" w14:textId="5A5CFB84" w:rsidR="00B12730" w:rsidRDefault="00B12730" w:rsidP="00B12730">
      <w:pPr>
        <w:pStyle w:val="Geenafstand"/>
        <w:numPr>
          <w:ilvl w:val="0"/>
          <w:numId w:val="13"/>
        </w:numPr>
      </w:pPr>
      <w:r>
        <w:t>Welke factoren hebben te maken met wie je bent en hoe jij kijkt?</w:t>
      </w:r>
    </w:p>
    <w:p w14:paraId="40329183" w14:textId="73797D1E" w:rsidR="00B12730" w:rsidRDefault="00B12730" w:rsidP="00B12730">
      <w:pPr>
        <w:pStyle w:val="Geenafstand"/>
        <w:numPr>
          <w:ilvl w:val="0"/>
          <w:numId w:val="13"/>
        </w:numPr>
      </w:pPr>
      <w:r>
        <w:t xml:space="preserve">Welke met de beelden en verwachtingen en </w:t>
      </w:r>
      <w:r w:rsidR="00444077">
        <w:t xml:space="preserve">commentaren </w:t>
      </w:r>
      <w:r>
        <w:t xml:space="preserve">van je omgeving? </w:t>
      </w:r>
    </w:p>
    <w:p w14:paraId="6A963225" w14:textId="7A035073" w:rsidR="00B12730" w:rsidRDefault="00B12730" w:rsidP="00B12730">
      <w:pPr>
        <w:pStyle w:val="Geenafstand"/>
        <w:numPr>
          <w:ilvl w:val="0"/>
          <w:numId w:val="13"/>
        </w:numPr>
      </w:pPr>
      <w:r>
        <w:t>Welke met hoe jij naar autoriteit kijkt?</w:t>
      </w:r>
    </w:p>
    <w:p w14:paraId="4A060A7A" w14:textId="3531CF52" w:rsidR="006C524B" w:rsidRDefault="00B12730" w:rsidP="006C524B">
      <w:pPr>
        <w:pStyle w:val="Geenafstand"/>
        <w:numPr>
          <w:ilvl w:val="0"/>
          <w:numId w:val="13"/>
        </w:numPr>
      </w:pPr>
      <w:r>
        <w:t>Wat bewerken die beelden bij jou?</w:t>
      </w:r>
    </w:p>
    <w:p w14:paraId="1B2CAF1D" w14:textId="7D4FCECC" w:rsidR="003C12E8" w:rsidRDefault="00444077" w:rsidP="00B12730">
      <w:pPr>
        <w:pStyle w:val="Geenafstand"/>
        <w:numPr>
          <w:ilvl w:val="0"/>
          <w:numId w:val="13"/>
        </w:numPr>
      </w:pPr>
      <w:r>
        <w:t>C</w:t>
      </w:r>
      <w:r w:rsidR="003C12E8">
        <w:t xml:space="preserve">onclusies en/of vragen </w:t>
      </w:r>
    </w:p>
    <w:p w14:paraId="45F8E1FF" w14:textId="038645A6" w:rsidR="003C12E8" w:rsidRDefault="003C12E8" w:rsidP="003C12E8">
      <w:r>
        <w:t>Plenaire terugkoppeling</w:t>
      </w:r>
    </w:p>
    <w:p w14:paraId="2F0616B0" w14:textId="77777777" w:rsidR="003C12E8" w:rsidRDefault="003C12E8" w:rsidP="003C12E8"/>
    <w:p w14:paraId="13BD9BC9" w14:textId="18B1C43F" w:rsidR="003C12E8" w:rsidRDefault="00444077" w:rsidP="003C12E8">
      <w:r w:rsidRPr="00444077">
        <w:rPr>
          <w:u w:val="single"/>
        </w:rPr>
        <w:t>Opdracht 3.</w:t>
      </w:r>
      <w:r w:rsidR="006C524B">
        <w:rPr>
          <w:u w:val="single"/>
        </w:rPr>
        <w:t xml:space="preserve"> </w:t>
      </w:r>
      <w:r w:rsidR="0080742F">
        <w:rPr>
          <w:u w:val="single"/>
        </w:rPr>
        <w:t>Opmaat voor tweede dag</w:t>
      </w:r>
      <w:bookmarkStart w:id="0" w:name="_GoBack"/>
      <w:bookmarkEnd w:id="0"/>
    </w:p>
    <w:p w14:paraId="757BFC66" w14:textId="76D0C4C6" w:rsidR="00444077" w:rsidRDefault="0080742F" w:rsidP="003C12E8">
      <w:r>
        <w:t>Benoemen van persoonlijke doelstelling m.b.t. het thema</w:t>
      </w:r>
    </w:p>
    <w:p w14:paraId="70F189A8" w14:textId="77777777" w:rsidR="00444077" w:rsidRPr="00444077" w:rsidRDefault="00444077" w:rsidP="003C12E8"/>
    <w:p w14:paraId="4532A744" w14:textId="77777777" w:rsidR="003C12E8" w:rsidRPr="004D5895" w:rsidRDefault="003C12E8" w:rsidP="003C12E8">
      <w:pPr>
        <w:rPr>
          <w:u w:val="single"/>
        </w:rPr>
      </w:pPr>
      <w:r>
        <w:rPr>
          <w:u w:val="single"/>
        </w:rPr>
        <w:t>Opdracht 4</w:t>
      </w:r>
      <w:r w:rsidRPr="004D5895">
        <w:rPr>
          <w:u w:val="single"/>
        </w:rPr>
        <w:t>.</w:t>
      </w:r>
    </w:p>
    <w:p w14:paraId="3F4AA863" w14:textId="54EC2DB9" w:rsidR="0011427D" w:rsidRPr="00D0257F" w:rsidRDefault="0080742F" w:rsidP="0011427D">
      <w:pPr>
        <w:pStyle w:val="Geenafstand"/>
        <w:numPr>
          <w:ilvl w:val="0"/>
          <w:numId w:val="2"/>
        </w:numPr>
      </w:pPr>
      <w:r>
        <w:t>O</w:t>
      </w:r>
      <w:r w:rsidR="0011427D">
        <w:t>plossingsrichtingen voor de ingebrachte situaties. Opdracht in drietallen</w:t>
      </w:r>
    </w:p>
    <w:p w14:paraId="35D7A2A8" w14:textId="03A2ED2D" w:rsidR="0011427D" w:rsidRDefault="0011427D" w:rsidP="0011427D">
      <w:pPr>
        <w:pStyle w:val="Geenafstand"/>
        <w:numPr>
          <w:ilvl w:val="0"/>
          <w:numId w:val="2"/>
        </w:numPr>
      </w:pPr>
      <w:r>
        <w:t>Plenaire terugkoppeling</w:t>
      </w:r>
    </w:p>
    <w:p w14:paraId="1C717818" w14:textId="0B3581A6" w:rsidR="0080742F" w:rsidRDefault="0080742F" w:rsidP="0011427D">
      <w:pPr>
        <w:pStyle w:val="Geenafstand"/>
        <w:numPr>
          <w:ilvl w:val="0"/>
          <w:numId w:val="2"/>
        </w:numPr>
      </w:pPr>
      <w:r>
        <w:t>Conclusies</w:t>
      </w:r>
    </w:p>
    <w:p w14:paraId="4347AEE0" w14:textId="77777777" w:rsidR="003C12E8" w:rsidRDefault="003C12E8" w:rsidP="003C12E8"/>
    <w:p w14:paraId="300C92AE" w14:textId="77777777" w:rsidR="003C12E8" w:rsidRDefault="003C12E8" w:rsidP="003C12E8"/>
    <w:p w14:paraId="6D63E5BD" w14:textId="77777777" w:rsidR="003C12E8" w:rsidRPr="00551269" w:rsidRDefault="003C12E8" w:rsidP="003C12E8">
      <w:pPr>
        <w:rPr>
          <w:u w:val="single"/>
        </w:rPr>
      </w:pPr>
      <w:r>
        <w:rPr>
          <w:u w:val="single"/>
        </w:rPr>
        <w:t>Opdracht 5</w:t>
      </w:r>
      <w:r w:rsidRPr="00551269">
        <w:rPr>
          <w:u w:val="single"/>
        </w:rPr>
        <w:t>.</w:t>
      </w:r>
    </w:p>
    <w:p w14:paraId="068C5436" w14:textId="33E740B6" w:rsidR="0011427D" w:rsidRDefault="0011427D" w:rsidP="003C12E8">
      <w:r>
        <w:t>Inventarisatie en keuze van oefen</w:t>
      </w:r>
      <w:r w:rsidR="006C524B">
        <w:t>- en reflectie</w:t>
      </w:r>
      <w:r>
        <w:t>gesprekken</w:t>
      </w:r>
    </w:p>
    <w:p w14:paraId="2C717D45" w14:textId="39774D60" w:rsidR="003C12E8" w:rsidRDefault="0011427D" w:rsidP="003C12E8">
      <w:r>
        <w:t>Feedback en handreikingen</w:t>
      </w:r>
      <w:r w:rsidR="003C12E8">
        <w:t xml:space="preserve"> </w:t>
      </w:r>
    </w:p>
    <w:p w14:paraId="18DF926A" w14:textId="77777777" w:rsidR="003C12E8" w:rsidRDefault="003C12E8" w:rsidP="003C12E8"/>
    <w:p w14:paraId="5400B7E3" w14:textId="77777777" w:rsidR="003C12E8" w:rsidRPr="00CB635E" w:rsidRDefault="003C12E8" w:rsidP="003C12E8">
      <w:pPr>
        <w:rPr>
          <w:u w:val="single"/>
        </w:rPr>
      </w:pPr>
      <w:r>
        <w:rPr>
          <w:u w:val="single"/>
        </w:rPr>
        <w:t>Opdracht 6</w:t>
      </w:r>
      <w:r w:rsidRPr="00CB635E">
        <w:rPr>
          <w:u w:val="single"/>
        </w:rPr>
        <w:t>.</w:t>
      </w:r>
    </w:p>
    <w:p w14:paraId="3A9B4EF7" w14:textId="087D0AD2" w:rsidR="003C12E8" w:rsidRDefault="003C12E8" w:rsidP="003C12E8">
      <w:r>
        <w:t xml:space="preserve">Vaststellen van persoonlijke aandachtspunten/leerpunten </w:t>
      </w:r>
      <w:r w:rsidR="0080742F">
        <w:t>en hoe je</w:t>
      </w:r>
      <w:r>
        <w:t xml:space="preserve"> deze kunt borgen.</w:t>
      </w:r>
    </w:p>
    <w:p w14:paraId="557461E4" w14:textId="0718ECA8" w:rsidR="00CB635E" w:rsidRDefault="00CB635E">
      <w:r>
        <w:br/>
      </w:r>
    </w:p>
    <w:p w14:paraId="4B190353" w14:textId="77777777" w:rsidR="00CB635E" w:rsidRDefault="00CB635E"/>
    <w:p w14:paraId="2C2B6916" w14:textId="77777777" w:rsidR="00B11F5B" w:rsidRDefault="00B11F5B"/>
    <w:p w14:paraId="186B2991" w14:textId="77777777" w:rsidR="00310109" w:rsidRDefault="00310109" w:rsidP="00F211CD">
      <w:pPr>
        <w:tabs>
          <w:tab w:val="left" w:pos="1480"/>
        </w:tabs>
      </w:pPr>
    </w:p>
    <w:p w14:paraId="076FB2A2" w14:textId="77777777" w:rsidR="00A04E86" w:rsidRDefault="00A04E86" w:rsidP="00F211CD">
      <w:pPr>
        <w:tabs>
          <w:tab w:val="left" w:pos="1480"/>
        </w:tabs>
      </w:pPr>
    </w:p>
    <w:p w14:paraId="02E2A65A" w14:textId="30E03A83" w:rsidR="00551269" w:rsidRDefault="00551269" w:rsidP="00551269">
      <w:pPr>
        <w:rPr>
          <w:u w:val="single"/>
        </w:rPr>
      </w:pPr>
    </w:p>
    <w:p w14:paraId="253176E1" w14:textId="75AA4D8F" w:rsidR="0011427D" w:rsidRDefault="0011427D" w:rsidP="00551269">
      <w:pPr>
        <w:rPr>
          <w:u w:val="single"/>
        </w:rPr>
      </w:pPr>
    </w:p>
    <w:p w14:paraId="216E4D27" w14:textId="1F92A1B8" w:rsidR="0011427D" w:rsidRDefault="0011427D" w:rsidP="00551269">
      <w:pPr>
        <w:rPr>
          <w:u w:val="single"/>
        </w:rPr>
      </w:pPr>
    </w:p>
    <w:p w14:paraId="5752CD6F" w14:textId="1EA00101" w:rsidR="0011427D" w:rsidRDefault="0011427D" w:rsidP="00551269">
      <w:pPr>
        <w:rPr>
          <w:u w:val="single"/>
        </w:rPr>
      </w:pPr>
    </w:p>
    <w:p w14:paraId="7B53497E" w14:textId="45376793" w:rsidR="0011427D" w:rsidRDefault="0011427D" w:rsidP="00551269">
      <w:pPr>
        <w:rPr>
          <w:u w:val="single"/>
        </w:rPr>
      </w:pPr>
    </w:p>
    <w:p w14:paraId="798D5587" w14:textId="3E172829" w:rsidR="0011427D" w:rsidRDefault="0011427D" w:rsidP="00551269">
      <w:pPr>
        <w:rPr>
          <w:u w:val="single"/>
        </w:rPr>
      </w:pPr>
    </w:p>
    <w:p w14:paraId="5F7D0FA2" w14:textId="5BCD9723" w:rsidR="00444077" w:rsidRDefault="00444077" w:rsidP="00551269">
      <w:pPr>
        <w:rPr>
          <w:u w:val="single"/>
        </w:rPr>
      </w:pPr>
    </w:p>
    <w:sectPr w:rsidR="00444077" w:rsidSect="0061557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FF049" w14:textId="77777777" w:rsidR="001A0950" w:rsidRDefault="001A0950" w:rsidP="00DA2E79">
      <w:r>
        <w:separator/>
      </w:r>
    </w:p>
  </w:endnote>
  <w:endnote w:type="continuationSeparator" w:id="0">
    <w:p w14:paraId="0EADC99C" w14:textId="77777777" w:rsidR="001A0950" w:rsidRDefault="001A0950" w:rsidP="00DA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2F9FD" w14:textId="77777777" w:rsidR="001A0950" w:rsidRDefault="001A0950" w:rsidP="00DA2E79">
      <w:r>
        <w:separator/>
      </w:r>
    </w:p>
  </w:footnote>
  <w:footnote w:type="continuationSeparator" w:id="0">
    <w:p w14:paraId="14696FC6" w14:textId="77777777" w:rsidR="001A0950" w:rsidRDefault="001A0950" w:rsidP="00DA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2138" w14:textId="77777777" w:rsidR="00DA2E79" w:rsidRDefault="00F211C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589ED" wp14:editId="61A93BF7">
          <wp:simplePos x="0" y="0"/>
          <wp:positionH relativeFrom="column">
            <wp:posOffset>2171700</wp:posOffset>
          </wp:positionH>
          <wp:positionV relativeFrom="paragraph">
            <wp:posOffset>-235585</wp:posOffset>
          </wp:positionV>
          <wp:extent cx="1625600" cy="965200"/>
          <wp:effectExtent l="0" t="0" r="0" b="0"/>
          <wp:wrapTight wrapText="bothSides">
            <wp:wrapPolygon edited="0">
              <wp:start x="0" y="0"/>
              <wp:lineTo x="0" y="21032"/>
              <wp:lineTo x="21263" y="21032"/>
              <wp:lineTo x="21263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a ex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86532A" w14:textId="77777777" w:rsidR="00DA2E79" w:rsidRDefault="00DA2E79">
    <w:pPr>
      <w:pStyle w:val="Koptekst"/>
    </w:pPr>
  </w:p>
  <w:p w14:paraId="7531226F" w14:textId="77777777" w:rsidR="00DA2E79" w:rsidRDefault="00DA2E79">
    <w:pPr>
      <w:pStyle w:val="Koptekst"/>
    </w:pPr>
    <w:r>
      <w:t xml:space="preserve">   </w:t>
    </w:r>
  </w:p>
  <w:p w14:paraId="7902F4A8" w14:textId="77777777" w:rsidR="00DA2E79" w:rsidRDefault="00DA2E79">
    <w:pPr>
      <w:pStyle w:val="Koptekst"/>
    </w:pPr>
  </w:p>
  <w:p w14:paraId="0170C673" w14:textId="77777777" w:rsidR="00DA2E79" w:rsidRDefault="00DA2E7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B43"/>
    <w:multiLevelType w:val="hybridMultilevel"/>
    <w:tmpl w:val="0A54B8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B54"/>
    <w:multiLevelType w:val="hybridMultilevel"/>
    <w:tmpl w:val="02BAD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980"/>
    <w:multiLevelType w:val="hybridMultilevel"/>
    <w:tmpl w:val="9404E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1E59"/>
    <w:multiLevelType w:val="hybridMultilevel"/>
    <w:tmpl w:val="00BA47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5CFE"/>
    <w:multiLevelType w:val="hybridMultilevel"/>
    <w:tmpl w:val="A5183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6B2"/>
    <w:multiLevelType w:val="hybridMultilevel"/>
    <w:tmpl w:val="6E6A5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21D02"/>
    <w:multiLevelType w:val="hybridMultilevel"/>
    <w:tmpl w:val="FB186B1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E31F49"/>
    <w:multiLevelType w:val="hybridMultilevel"/>
    <w:tmpl w:val="B14AE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A0188"/>
    <w:multiLevelType w:val="hybridMultilevel"/>
    <w:tmpl w:val="FE440D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37511"/>
    <w:multiLevelType w:val="hybridMultilevel"/>
    <w:tmpl w:val="CE646E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D2EE3"/>
    <w:multiLevelType w:val="hybridMultilevel"/>
    <w:tmpl w:val="0A9C48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C3853"/>
    <w:multiLevelType w:val="hybridMultilevel"/>
    <w:tmpl w:val="F3B27666"/>
    <w:lvl w:ilvl="0" w:tplc="A34C439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35AF"/>
    <w:multiLevelType w:val="hybridMultilevel"/>
    <w:tmpl w:val="F3B27666"/>
    <w:lvl w:ilvl="0" w:tplc="A34C439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95"/>
    <w:rsid w:val="00014F1D"/>
    <w:rsid w:val="0002528E"/>
    <w:rsid w:val="00071A40"/>
    <w:rsid w:val="0011427D"/>
    <w:rsid w:val="001408EB"/>
    <w:rsid w:val="001A0950"/>
    <w:rsid w:val="00215354"/>
    <w:rsid w:val="002A28C3"/>
    <w:rsid w:val="002F7F11"/>
    <w:rsid w:val="00310109"/>
    <w:rsid w:val="003517FC"/>
    <w:rsid w:val="003C12E8"/>
    <w:rsid w:val="004228DC"/>
    <w:rsid w:val="00444077"/>
    <w:rsid w:val="004D5895"/>
    <w:rsid w:val="00551269"/>
    <w:rsid w:val="0057480F"/>
    <w:rsid w:val="006031AF"/>
    <w:rsid w:val="0061557C"/>
    <w:rsid w:val="00651E1B"/>
    <w:rsid w:val="0068702E"/>
    <w:rsid w:val="006A57D1"/>
    <w:rsid w:val="006C524B"/>
    <w:rsid w:val="00732FCE"/>
    <w:rsid w:val="007741E9"/>
    <w:rsid w:val="00790A2F"/>
    <w:rsid w:val="007C4CC2"/>
    <w:rsid w:val="007E3F48"/>
    <w:rsid w:val="0080742F"/>
    <w:rsid w:val="00860CDE"/>
    <w:rsid w:val="008E4E98"/>
    <w:rsid w:val="009101A7"/>
    <w:rsid w:val="00922563"/>
    <w:rsid w:val="00960769"/>
    <w:rsid w:val="009A7054"/>
    <w:rsid w:val="009F4C3F"/>
    <w:rsid w:val="00A04E86"/>
    <w:rsid w:val="00A24C71"/>
    <w:rsid w:val="00A539DA"/>
    <w:rsid w:val="00A83D17"/>
    <w:rsid w:val="00A85F58"/>
    <w:rsid w:val="00A87E29"/>
    <w:rsid w:val="00AA04DA"/>
    <w:rsid w:val="00B11F5B"/>
    <w:rsid w:val="00B12730"/>
    <w:rsid w:val="00B55C7E"/>
    <w:rsid w:val="00C850BA"/>
    <w:rsid w:val="00CA7266"/>
    <w:rsid w:val="00CB635E"/>
    <w:rsid w:val="00CD51DF"/>
    <w:rsid w:val="00D25E9C"/>
    <w:rsid w:val="00DA2E79"/>
    <w:rsid w:val="00DA6369"/>
    <w:rsid w:val="00DB104C"/>
    <w:rsid w:val="00E3130C"/>
    <w:rsid w:val="00EA6894"/>
    <w:rsid w:val="00EB2631"/>
    <w:rsid w:val="00EE3905"/>
    <w:rsid w:val="00EF2389"/>
    <w:rsid w:val="00F211CD"/>
    <w:rsid w:val="00F80003"/>
    <w:rsid w:val="00F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CCB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1427D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2E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2E79"/>
  </w:style>
  <w:style w:type="paragraph" w:styleId="Voettekst">
    <w:name w:val="footer"/>
    <w:basedOn w:val="Standaard"/>
    <w:link w:val="VoettekstChar"/>
    <w:uiPriority w:val="99"/>
    <w:unhideWhenUsed/>
    <w:rsid w:val="00DA2E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2E79"/>
  </w:style>
  <w:style w:type="character" w:styleId="Hyperlink">
    <w:name w:val="Hyperlink"/>
    <w:basedOn w:val="Standaardalinea-lettertype"/>
    <w:uiPriority w:val="99"/>
    <w:unhideWhenUsed/>
    <w:rsid w:val="00DA2E7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D5895"/>
    <w:pPr>
      <w:ind w:left="720"/>
      <w:contextualSpacing/>
    </w:pPr>
  </w:style>
  <w:style w:type="paragraph" w:styleId="Geenafstand">
    <w:name w:val="No Spacing"/>
    <w:uiPriority w:val="1"/>
    <w:qFormat/>
    <w:rsid w:val="003C12E8"/>
    <w:rPr>
      <w:rFonts w:eastAsia="Calibri" w:cs="Times New Roman"/>
      <w:szCs w:val="20"/>
      <w:lang w:eastAsia="en-US"/>
    </w:rPr>
  </w:style>
  <w:style w:type="character" w:customStyle="1" w:styleId="Kop1Char">
    <w:name w:val="Kop 1 Char"/>
    <w:basedOn w:val="Standaardalinea-lettertype"/>
    <w:link w:val="Kop1"/>
    <w:rsid w:val="0011427D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V/Documents/administratie%20IV/Mijn%20Sjablonen/volgpapier%20LEEG%20alleen%20logo%20rood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volgpapier LEEG alleen logo rood.dotx</Template>
  <TotalTime>24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Vader</dc:creator>
  <cp:keywords/>
  <dc:description/>
  <cp:lastModifiedBy>I Vader</cp:lastModifiedBy>
  <cp:revision>5</cp:revision>
  <cp:lastPrinted>2020-02-13T15:23:00Z</cp:lastPrinted>
  <dcterms:created xsi:type="dcterms:W3CDTF">2020-01-10T11:08:00Z</dcterms:created>
  <dcterms:modified xsi:type="dcterms:W3CDTF">2020-02-13T15:23:00Z</dcterms:modified>
</cp:coreProperties>
</file>